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AAD" w14:textId="77777777" w:rsidR="00F85D18" w:rsidRDefault="00F85D18" w:rsidP="00F85D18">
      <w:pPr>
        <w:rPr>
          <w:rFonts w:ascii="Arial" w:hAnsi="Arial" w:cs="Arial"/>
        </w:rPr>
      </w:pPr>
      <w:r>
        <w:rPr>
          <w:rFonts w:ascii="Arial" w:hAnsi="Arial" w:cs="Arial"/>
        </w:rPr>
        <w:t>/ime i prezime podnositelja zahtjeva/</w:t>
      </w:r>
    </w:p>
    <w:p w14:paraId="084A62EA" w14:textId="77777777" w:rsidR="00F85D18" w:rsidRDefault="00F85D18" w:rsidP="00F85D18">
      <w:pPr>
        <w:rPr>
          <w:rFonts w:ascii="Arial" w:hAnsi="Arial" w:cs="Arial"/>
        </w:rPr>
      </w:pPr>
    </w:p>
    <w:p w14:paraId="28C16C59" w14:textId="77777777" w:rsidR="00F85D18" w:rsidRDefault="00F85D18" w:rsidP="00F85D18">
      <w:pPr>
        <w:rPr>
          <w:rFonts w:ascii="Arial" w:hAnsi="Arial" w:cs="Arial"/>
        </w:rPr>
      </w:pPr>
    </w:p>
    <w:p w14:paraId="1F6654CC" w14:textId="77777777" w:rsidR="00F85D18" w:rsidRDefault="00F85D18" w:rsidP="00F85D18">
      <w:pPr>
        <w:rPr>
          <w:rFonts w:ascii="Arial" w:hAnsi="Arial" w:cs="Arial"/>
        </w:rPr>
      </w:pPr>
      <w:r>
        <w:rPr>
          <w:rFonts w:ascii="Arial" w:hAnsi="Arial" w:cs="Arial"/>
        </w:rPr>
        <w:t>/adresa, mjesto i broj pošte/</w:t>
      </w:r>
    </w:p>
    <w:p w14:paraId="33CFCE02" w14:textId="77777777" w:rsidR="00F85D18" w:rsidRDefault="00F85D18" w:rsidP="00F85D18">
      <w:pPr>
        <w:rPr>
          <w:rFonts w:ascii="Arial" w:hAnsi="Arial" w:cs="Arial"/>
        </w:rPr>
      </w:pPr>
    </w:p>
    <w:p w14:paraId="461EE989" w14:textId="77777777" w:rsidR="00F85D18" w:rsidRDefault="00F85D18" w:rsidP="00F85D18">
      <w:pPr>
        <w:rPr>
          <w:rFonts w:ascii="Arial" w:hAnsi="Arial" w:cs="Arial"/>
        </w:rPr>
      </w:pPr>
    </w:p>
    <w:p w14:paraId="2AF1F933" w14:textId="77777777" w:rsidR="00F85D18" w:rsidRDefault="00F85D18" w:rsidP="00F85D18">
      <w:pPr>
        <w:rPr>
          <w:rFonts w:ascii="Arial" w:hAnsi="Arial" w:cs="Arial"/>
        </w:rPr>
      </w:pPr>
      <w:r>
        <w:rPr>
          <w:rFonts w:ascii="Arial" w:hAnsi="Arial" w:cs="Arial"/>
        </w:rPr>
        <w:t>OIB ili dan, mjesec, godina rođenja/</w:t>
      </w:r>
    </w:p>
    <w:p w14:paraId="1FF1D77F" w14:textId="77777777" w:rsidR="00F85D18" w:rsidRDefault="00F85D18" w:rsidP="00F85D18">
      <w:pPr>
        <w:rPr>
          <w:rFonts w:ascii="Arial" w:hAnsi="Arial" w:cs="Arial"/>
        </w:rPr>
      </w:pPr>
    </w:p>
    <w:p w14:paraId="1BE4DEEF" w14:textId="77777777" w:rsidR="00F85D18" w:rsidRDefault="00F85D18" w:rsidP="00F85D18">
      <w:pPr>
        <w:rPr>
          <w:rFonts w:ascii="Arial" w:hAnsi="Arial" w:cs="Arial"/>
        </w:rPr>
      </w:pPr>
    </w:p>
    <w:p w14:paraId="3649285A" w14:textId="77777777" w:rsidR="00F85D18" w:rsidRDefault="00F85D18" w:rsidP="00F85D18">
      <w:pPr>
        <w:rPr>
          <w:rFonts w:ascii="Arial" w:hAnsi="Arial" w:cs="Arial"/>
        </w:rPr>
      </w:pPr>
      <w:r>
        <w:rPr>
          <w:rFonts w:ascii="Arial" w:hAnsi="Arial" w:cs="Arial"/>
        </w:rPr>
        <w:t>/telefon – mobitel/</w:t>
      </w:r>
    </w:p>
    <w:p w14:paraId="2F9DE102" w14:textId="77777777" w:rsidR="00F85D18" w:rsidRDefault="00F85D18" w:rsidP="00F85D18">
      <w:pPr>
        <w:rPr>
          <w:rFonts w:ascii="Arial" w:hAnsi="Arial" w:cs="Arial"/>
        </w:rPr>
      </w:pPr>
    </w:p>
    <w:p w14:paraId="56CDDB2C" w14:textId="77777777" w:rsidR="00F85D18" w:rsidRDefault="00F85D18" w:rsidP="00F85D18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MED EKO SERVIS d.o.o.</w:t>
      </w:r>
    </w:p>
    <w:p w14:paraId="325E11D5" w14:textId="77777777" w:rsidR="00F85D18" w:rsidRDefault="00F85D18" w:rsidP="00F85D18">
      <w:pPr>
        <w:ind w:left="6372" w:firstLine="708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Pomer</w:t>
      </w:r>
      <w:proofErr w:type="spellEnd"/>
      <w:r>
        <w:rPr>
          <w:rFonts w:ascii="Arial" w:hAnsi="Arial" w:cs="Arial"/>
          <w:b/>
          <w:bCs/>
        </w:rPr>
        <w:t xml:space="preserve"> 1 </w:t>
      </w:r>
    </w:p>
    <w:p w14:paraId="5DDEF2F7" w14:textId="77777777" w:rsidR="00F85D18" w:rsidRDefault="00F85D18" w:rsidP="00F85D18">
      <w:pPr>
        <w:ind w:left="6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52100 Pula</w:t>
      </w:r>
    </w:p>
    <w:p w14:paraId="4D1BDEB9" w14:textId="77777777" w:rsidR="00F85D18" w:rsidRDefault="00F85D18" w:rsidP="00F85D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413C35C0" w14:textId="77777777" w:rsidR="00F85D18" w:rsidRDefault="00F85D18" w:rsidP="00F85D18">
      <w:pPr>
        <w:rPr>
          <w:rFonts w:ascii="Arial" w:hAnsi="Arial" w:cs="Arial"/>
        </w:rPr>
      </w:pPr>
    </w:p>
    <w:p w14:paraId="3DE6D8B9" w14:textId="77777777" w:rsidR="00F85D18" w:rsidRDefault="00F85D18" w:rsidP="00F85D18">
      <w:pPr>
        <w:rPr>
          <w:rFonts w:ascii="Arial" w:hAnsi="Arial" w:cs="Arial"/>
        </w:rPr>
      </w:pPr>
    </w:p>
    <w:p w14:paraId="5C15001B" w14:textId="77777777" w:rsidR="00F85D18" w:rsidRDefault="00F85D18" w:rsidP="00F85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PREDMET: Zahtjev za izdavanje uvjerenja o pravu trajnog korištenja grobnog mjesta</w:t>
      </w:r>
    </w:p>
    <w:p w14:paraId="2CB1EFEA" w14:textId="77777777" w:rsidR="00F85D18" w:rsidRDefault="00F85D18" w:rsidP="00F85D18">
      <w:pPr>
        <w:rPr>
          <w:rFonts w:ascii="Arial" w:hAnsi="Arial" w:cs="Arial"/>
        </w:rPr>
      </w:pPr>
    </w:p>
    <w:p w14:paraId="414DB142" w14:textId="77777777" w:rsidR="00F85D18" w:rsidRDefault="00F85D18" w:rsidP="00F85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Društvu za upravljanje grobljima na području Općine Medulin MED EKO SERVIS d.o.o. </w:t>
      </w:r>
    </w:p>
    <w:p w14:paraId="5C96153B" w14:textId="77777777" w:rsidR="00F85D18" w:rsidRDefault="00F85D18" w:rsidP="00F85D18">
      <w:pPr>
        <w:jc w:val="both"/>
        <w:rPr>
          <w:rFonts w:ascii="Arial" w:hAnsi="Arial" w:cs="Arial"/>
        </w:rPr>
      </w:pPr>
    </w:p>
    <w:p w14:paraId="04B953A0" w14:textId="77777777" w:rsidR="00F85D18" w:rsidRDefault="00F85D18" w:rsidP="00F85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podnosim zahtjev za izdavanje uvjerenja o pravu trajnog korištenja grobnog mjesta radi ostavinske </w:t>
      </w:r>
    </w:p>
    <w:p w14:paraId="54C9D6C6" w14:textId="77777777" w:rsidR="00F85D18" w:rsidRDefault="00F85D18" w:rsidP="00F85D18">
      <w:pPr>
        <w:jc w:val="both"/>
        <w:rPr>
          <w:rFonts w:ascii="Arial" w:hAnsi="Arial" w:cs="Arial"/>
        </w:rPr>
      </w:pPr>
    </w:p>
    <w:p w14:paraId="5E4145DD" w14:textId="77777777" w:rsidR="00F85D18" w:rsidRDefault="00F85D18" w:rsidP="00F85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rasprave iza </w:t>
      </w:r>
      <w:proofErr w:type="spellStart"/>
      <w:r>
        <w:rPr>
          <w:rFonts w:ascii="Arial" w:hAnsi="Arial" w:cs="Arial"/>
        </w:rPr>
        <w:t>pok</w:t>
      </w:r>
      <w:proofErr w:type="spellEnd"/>
      <w:r>
        <w:rPr>
          <w:rFonts w:ascii="Arial" w:hAnsi="Arial" w:cs="Arial"/>
        </w:rPr>
        <w:t xml:space="preserve">. ________________________, </w:t>
      </w:r>
    </w:p>
    <w:p w14:paraId="09222A9F" w14:textId="77777777" w:rsidR="00F85D18" w:rsidRDefault="00F85D18" w:rsidP="00F85D18">
      <w:pPr>
        <w:jc w:val="both"/>
        <w:rPr>
          <w:rFonts w:ascii="Arial" w:hAnsi="Arial" w:cs="Arial"/>
        </w:rPr>
      </w:pPr>
    </w:p>
    <w:p w14:paraId="7EC9C87C" w14:textId="77777777" w:rsidR="00F85D18" w:rsidRDefault="00F85D18" w:rsidP="00F85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mjesnom groblju ______________________, </w:t>
      </w:r>
    </w:p>
    <w:p w14:paraId="1E1D3C21" w14:textId="77777777" w:rsidR="00F85D18" w:rsidRDefault="00F85D18" w:rsidP="00F85D18">
      <w:pPr>
        <w:jc w:val="both"/>
        <w:rPr>
          <w:rFonts w:ascii="Arial" w:hAnsi="Arial" w:cs="Arial"/>
        </w:rPr>
      </w:pPr>
    </w:p>
    <w:p w14:paraId="629873DC" w14:textId="77777777" w:rsidR="00F85D18" w:rsidRDefault="00F85D18" w:rsidP="00F85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oznaka grobnog mjesta: __________________.</w:t>
      </w:r>
    </w:p>
    <w:p w14:paraId="0DA1AFC4" w14:textId="77777777" w:rsidR="00F85D18" w:rsidRDefault="00F85D18" w:rsidP="00F85D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E0BAD0" w14:textId="77777777" w:rsidR="00F85D18" w:rsidRDefault="00F85D18" w:rsidP="00F85D18">
      <w:pPr>
        <w:rPr>
          <w:rFonts w:ascii="Arial" w:hAnsi="Arial" w:cs="Arial"/>
        </w:rPr>
      </w:pPr>
    </w:p>
    <w:p w14:paraId="5E6B7169" w14:textId="77777777" w:rsidR="00F85D18" w:rsidRDefault="00F85D18" w:rsidP="00F85D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EABDA8" w14:textId="77777777" w:rsidR="00F85D18" w:rsidRDefault="00F85D18" w:rsidP="00F85D18">
      <w:pPr>
        <w:rPr>
          <w:rFonts w:ascii="Arial" w:hAnsi="Arial" w:cs="Arial"/>
        </w:rPr>
      </w:pPr>
    </w:p>
    <w:p w14:paraId="7A7AC12D" w14:textId="77777777" w:rsidR="00F85D18" w:rsidRDefault="00F85D18" w:rsidP="00F85D18">
      <w:pPr>
        <w:rPr>
          <w:rFonts w:ascii="Arial" w:hAnsi="Arial" w:cs="Arial"/>
        </w:rPr>
      </w:pPr>
    </w:p>
    <w:p w14:paraId="5251D1CF" w14:textId="77777777" w:rsidR="00F85D18" w:rsidRDefault="00F85D18" w:rsidP="00F85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Pomeru</w:t>
      </w:r>
      <w:proofErr w:type="spellEnd"/>
      <w:r>
        <w:rPr>
          <w:rFonts w:ascii="Arial" w:hAnsi="Arial" w:cs="Arial"/>
        </w:rPr>
        <w:t>,  _________________.god.</w:t>
      </w:r>
    </w:p>
    <w:p w14:paraId="27EAD2C9" w14:textId="77777777" w:rsidR="00F85D18" w:rsidRDefault="00F85D18" w:rsidP="00F85D18">
      <w:pPr>
        <w:rPr>
          <w:rFonts w:ascii="Arial" w:hAnsi="Arial" w:cs="Arial"/>
        </w:rPr>
      </w:pPr>
    </w:p>
    <w:p w14:paraId="76A521AA" w14:textId="77777777" w:rsidR="00F85D18" w:rsidRDefault="00F85D18" w:rsidP="00F85D18">
      <w:pPr>
        <w:rPr>
          <w:rFonts w:ascii="Arial" w:hAnsi="Arial" w:cs="Arial"/>
        </w:rPr>
      </w:pPr>
    </w:p>
    <w:p w14:paraId="38095CE3" w14:textId="77777777" w:rsidR="00F85D18" w:rsidRDefault="00F85D18" w:rsidP="00F85D18">
      <w:pPr>
        <w:rPr>
          <w:rFonts w:ascii="Arial" w:hAnsi="Arial" w:cs="Arial"/>
        </w:rPr>
      </w:pPr>
    </w:p>
    <w:p w14:paraId="5A3D3A1E" w14:textId="77777777" w:rsidR="00F85D18" w:rsidRDefault="00F85D18" w:rsidP="00F85D1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79EB7FF0" w14:textId="77777777" w:rsidR="00F85D18" w:rsidRDefault="00F85D18" w:rsidP="00F85D1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/podnositelj zahtjeva/</w:t>
      </w:r>
    </w:p>
    <w:p w14:paraId="5A9821BB" w14:textId="77777777" w:rsidR="00F85D18" w:rsidRDefault="00F85D18" w:rsidP="00F85D18">
      <w:pPr>
        <w:rPr>
          <w:rFonts w:ascii="Arial" w:hAnsi="Arial" w:cs="Arial"/>
          <w:sz w:val="20"/>
        </w:rPr>
      </w:pPr>
    </w:p>
    <w:p w14:paraId="1952F367" w14:textId="77777777" w:rsidR="00F85D18" w:rsidRDefault="00F85D18" w:rsidP="00F85D18">
      <w:pPr>
        <w:rPr>
          <w:rFonts w:ascii="Arial" w:hAnsi="Arial" w:cs="Arial"/>
          <w:szCs w:val="24"/>
        </w:rPr>
      </w:pPr>
    </w:p>
    <w:p w14:paraId="1E50828C" w14:textId="77777777" w:rsidR="00F85D18" w:rsidRDefault="00F85D18" w:rsidP="00F85D18">
      <w:pPr>
        <w:rPr>
          <w:rFonts w:ascii="Arial" w:hAnsi="Arial" w:cs="Arial"/>
        </w:rPr>
      </w:pPr>
    </w:p>
    <w:p w14:paraId="15B41B7B" w14:textId="77777777" w:rsidR="00F91A4C" w:rsidRPr="00D5288A" w:rsidRDefault="00F91A4C" w:rsidP="00D5288A"/>
    <w:sectPr w:rsidR="00F91A4C" w:rsidRPr="00D5288A">
      <w:headerReference w:type="default" r:id="rId7"/>
      <w:footerReference w:type="default" r:id="rId8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81FC" w14:textId="77777777" w:rsidR="00931B0B" w:rsidRDefault="00931B0B">
      <w:r>
        <w:separator/>
      </w:r>
    </w:p>
  </w:endnote>
  <w:endnote w:type="continuationSeparator" w:id="0">
    <w:p w14:paraId="42ADBBA3" w14:textId="77777777" w:rsidR="00931B0B" w:rsidRDefault="0093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674" w14:textId="77777777" w:rsidR="00CB0D91" w:rsidRDefault="00AE1ACA">
    <w:pPr>
      <w:pStyle w:val="Podnoje"/>
      <w:jc w:val="center"/>
    </w:pPr>
    <w:r>
      <w:rPr>
        <w:noProof/>
      </w:rPr>
      <w:drawing>
        <wp:inline distT="0" distB="0" distL="0" distR="0" wp14:anchorId="37259EE0" wp14:editId="394CC18E">
          <wp:extent cx="6350000" cy="393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B8ED" w14:textId="77777777" w:rsidR="00931B0B" w:rsidRDefault="00931B0B">
      <w:r>
        <w:separator/>
      </w:r>
    </w:p>
  </w:footnote>
  <w:footnote w:type="continuationSeparator" w:id="0">
    <w:p w14:paraId="4F6F8E84" w14:textId="77777777" w:rsidR="00931B0B" w:rsidRDefault="0093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67E1" w14:textId="77777777" w:rsidR="00CB0D91" w:rsidRDefault="00AE1ACA">
    <w:pPr>
      <w:pStyle w:val="Zaglavlje"/>
    </w:pPr>
    <w:r>
      <w:rPr>
        <w:noProof/>
      </w:rPr>
      <w:drawing>
        <wp:inline distT="0" distB="0" distL="0" distR="0" wp14:anchorId="6AE9AB0E" wp14:editId="21543944">
          <wp:extent cx="6415185" cy="10913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93" cy="110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BB3"/>
    <w:multiLevelType w:val="hybridMultilevel"/>
    <w:tmpl w:val="7A9896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1216C1"/>
    <w:multiLevelType w:val="hybridMultilevel"/>
    <w:tmpl w:val="A53A35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2A"/>
    <w:rsid w:val="00035078"/>
    <w:rsid w:val="00170C50"/>
    <w:rsid w:val="003D7A2F"/>
    <w:rsid w:val="004F587A"/>
    <w:rsid w:val="005A3612"/>
    <w:rsid w:val="00601A2A"/>
    <w:rsid w:val="006076B7"/>
    <w:rsid w:val="00714485"/>
    <w:rsid w:val="0073063A"/>
    <w:rsid w:val="00837A67"/>
    <w:rsid w:val="00931B0B"/>
    <w:rsid w:val="00A301DA"/>
    <w:rsid w:val="00AE1ACA"/>
    <w:rsid w:val="00CB0D91"/>
    <w:rsid w:val="00D30851"/>
    <w:rsid w:val="00D5288A"/>
    <w:rsid w:val="00E457B3"/>
    <w:rsid w:val="00F85D18"/>
    <w:rsid w:val="00F91A4C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26F8E9"/>
  <w15:chartTrackingRefBased/>
  <w15:docId w15:val="{4A87D658-AB50-488A-9B2B-0184B6B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eastAsia="Times New Roman" w:hAnsi="Cambria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CharChar3">
    <w:name w:val="Char Char3"/>
    <w:rPr>
      <w:sz w:val="24"/>
      <w:szCs w:val="24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uvlaka2Char">
    <w:name w:val="uvlaka 2 Char"/>
    <w:rPr>
      <w:sz w:val="24"/>
      <w:szCs w:val="24"/>
    </w:rPr>
  </w:style>
  <w:style w:type="character" w:customStyle="1" w:styleId="Tijeloteksta-uvlaka2Char1">
    <w:name w:val="Tijelo teksta - uvlaka 2 Char1"/>
    <w:rPr>
      <w:sz w:val="24"/>
      <w:szCs w:val="24"/>
    </w:rPr>
  </w:style>
  <w:style w:type="character" w:customStyle="1" w:styleId="uvlaka3Char">
    <w:name w:val="uvlaka 3 Char"/>
    <w:rPr>
      <w:sz w:val="24"/>
      <w:szCs w:val="24"/>
    </w:rPr>
  </w:style>
  <w:style w:type="character" w:customStyle="1" w:styleId="Tijeloteksta-uvlaka3Char1">
    <w:name w:val="Tijelo teksta - uvlaka 3 Char1"/>
    <w:rPr>
      <w:sz w:val="16"/>
      <w:szCs w:val="16"/>
    </w:rPr>
  </w:style>
  <w:style w:type="character" w:customStyle="1" w:styleId="CharChar">
    <w:name w:val="Char Char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/>
    </w:rPr>
  </w:style>
  <w:style w:type="paragraph" w:styleId="Odlomakpopisa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pPr>
      <w:ind w:left="5760" w:hanging="222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21">
    <w:name w:val="Tijelo teksta - uvlaka 21"/>
    <w:basedOn w:val="Normal"/>
    <w:pPr>
      <w:ind w:left="900" w:hanging="900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ijeloteksta-uvlaka31">
    <w:name w:val="Tijelo teksta - uvlaka 31"/>
    <w:basedOn w:val="Normal"/>
    <w:pPr>
      <w:ind w:firstLine="708"/>
    </w:pPr>
    <w:rPr>
      <w:rFonts w:ascii="Times New Roman" w:hAnsi="Times New Roman" w:cs="Times New Roman"/>
      <w:sz w:val="24"/>
      <w:szCs w:val="24"/>
      <w:lang w:val="x-none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basedOn w:val="Zadanifontodlomka"/>
    <w:qFormat/>
    <w:rsid w:val="00A301D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51JSP2QK\MED%20EKO%20memorandum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 EKO memorandum 2022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2014-01-14T17:10:00Z</cp:lastPrinted>
  <dcterms:created xsi:type="dcterms:W3CDTF">2022-03-25T07:32:00Z</dcterms:created>
  <dcterms:modified xsi:type="dcterms:W3CDTF">2022-03-25T07:39:00Z</dcterms:modified>
</cp:coreProperties>
</file>