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A427" w14:textId="77777777" w:rsidR="00837A67" w:rsidRDefault="00837A67" w:rsidP="00837A67">
      <w:pPr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</w:rPr>
        <w:t>/ime i prezime podnositelja zahtjeva/ OIB</w:t>
      </w:r>
    </w:p>
    <w:p w14:paraId="1B93384C" w14:textId="77777777" w:rsidR="00837A67" w:rsidRDefault="00837A67" w:rsidP="00837A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9E38410" w14:textId="77777777" w:rsidR="00837A67" w:rsidRDefault="00837A67" w:rsidP="00837A67">
      <w:pPr>
        <w:jc w:val="both"/>
        <w:rPr>
          <w:rFonts w:ascii="Arial" w:hAnsi="Arial" w:cs="Arial"/>
        </w:rPr>
      </w:pPr>
    </w:p>
    <w:p w14:paraId="284E4C74" w14:textId="77777777" w:rsidR="00837A67" w:rsidRDefault="00837A67" w:rsidP="00837A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/adresa, poštanski broj mjesta/</w:t>
      </w:r>
    </w:p>
    <w:p w14:paraId="5ED7D4AE" w14:textId="77777777" w:rsidR="00837A67" w:rsidRDefault="00837A67" w:rsidP="00837A67">
      <w:pPr>
        <w:jc w:val="both"/>
        <w:rPr>
          <w:rFonts w:ascii="Arial" w:hAnsi="Arial" w:cs="Arial"/>
        </w:rPr>
      </w:pPr>
    </w:p>
    <w:p w14:paraId="19070F8C" w14:textId="77777777" w:rsidR="00837A67" w:rsidRDefault="00837A67" w:rsidP="00837A67">
      <w:pPr>
        <w:jc w:val="both"/>
        <w:rPr>
          <w:rFonts w:ascii="Arial" w:hAnsi="Arial" w:cs="Arial"/>
        </w:rPr>
      </w:pPr>
    </w:p>
    <w:p w14:paraId="3EEC3CC2" w14:textId="77777777" w:rsidR="00837A67" w:rsidRDefault="00837A67" w:rsidP="00837A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/telefonski broj/</w:t>
      </w:r>
    </w:p>
    <w:p w14:paraId="07E3C296" w14:textId="77777777" w:rsidR="00837A67" w:rsidRDefault="00837A67" w:rsidP="00837A67">
      <w:pPr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</w:p>
    <w:p w14:paraId="47AC9B61" w14:textId="77777777" w:rsidR="00837A67" w:rsidRDefault="00837A67" w:rsidP="00837A67">
      <w:pPr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MED EKO SERVIS d.o.o.</w:t>
      </w:r>
    </w:p>
    <w:p w14:paraId="43D1BC7E" w14:textId="77777777" w:rsidR="00837A67" w:rsidRDefault="00837A67" w:rsidP="00837A67">
      <w:pPr>
        <w:ind w:left="6372" w:firstLine="708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Pomer</w:t>
      </w:r>
      <w:proofErr w:type="spellEnd"/>
      <w:r>
        <w:rPr>
          <w:rFonts w:ascii="Arial" w:hAnsi="Arial" w:cs="Arial"/>
          <w:b/>
        </w:rPr>
        <w:t xml:space="preserve"> 1 </w:t>
      </w:r>
    </w:p>
    <w:p w14:paraId="603908F6" w14:textId="77777777" w:rsidR="00837A67" w:rsidRDefault="00837A67" w:rsidP="00837A67">
      <w:pPr>
        <w:ind w:left="637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52100 Pula</w:t>
      </w:r>
    </w:p>
    <w:p w14:paraId="0719A162" w14:textId="77777777" w:rsidR="00837A67" w:rsidRDefault="00837A67" w:rsidP="00837A67">
      <w:pPr>
        <w:jc w:val="both"/>
        <w:rPr>
          <w:rFonts w:ascii="Arial" w:hAnsi="Arial" w:cs="Arial"/>
        </w:rPr>
      </w:pPr>
    </w:p>
    <w:p w14:paraId="7D50E22C" w14:textId="77777777" w:rsidR="00837A67" w:rsidRDefault="00837A67" w:rsidP="00837A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301AD52" w14:textId="77777777" w:rsidR="00837A67" w:rsidRDefault="00837A67" w:rsidP="00837A67">
      <w:pPr>
        <w:rPr>
          <w:rFonts w:ascii="Arial" w:hAnsi="Arial" w:cs="Arial"/>
        </w:rPr>
      </w:pPr>
    </w:p>
    <w:p w14:paraId="1262D5AB" w14:textId="77777777" w:rsidR="00837A67" w:rsidRDefault="00837A67" w:rsidP="00837A67">
      <w:pPr>
        <w:jc w:val="right"/>
        <w:rPr>
          <w:rFonts w:ascii="Arial" w:hAnsi="Arial" w:cs="Arial"/>
        </w:rPr>
      </w:pPr>
    </w:p>
    <w:p w14:paraId="74ABC168" w14:textId="77777777" w:rsidR="00837A67" w:rsidRDefault="00837A67" w:rsidP="00837A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PREDMET: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Zahtjev za izdavanje suglasnosti za izvođenje radova na grobnom mjestu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C27AD23" w14:textId="77777777" w:rsidR="00837A67" w:rsidRDefault="00837A67" w:rsidP="00837A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14:paraId="192A0962" w14:textId="77777777" w:rsidR="00837A67" w:rsidRDefault="00837A67" w:rsidP="00837A67">
      <w:pPr>
        <w:jc w:val="both"/>
        <w:rPr>
          <w:rFonts w:ascii="Arial" w:hAnsi="Arial" w:cs="Arial"/>
        </w:rPr>
      </w:pPr>
    </w:p>
    <w:p w14:paraId="7CB6BD34" w14:textId="77777777" w:rsidR="00837A67" w:rsidRDefault="00837A67" w:rsidP="00837A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Društvu za upravljanje grobljima na području Općine Medulin MED EKO SERVIS d.o.o.</w:t>
      </w:r>
    </w:p>
    <w:p w14:paraId="09857479" w14:textId="77777777" w:rsidR="00837A67" w:rsidRDefault="00837A67" w:rsidP="00837A67">
      <w:pPr>
        <w:jc w:val="both"/>
        <w:rPr>
          <w:rFonts w:ascii="Arial" w:hAnsi="Arial" w:cs="Arial"/>
        </w:rPr>
      </w:pPr>
    </w:p>
    <w:p w14:paraId="5FD1EDBE" w14:textId="77777777" w:rsidR="00837A67" w:rsidRDefault="00837A67" w:rsidP="00837A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podnosim zahtjev za izradu nadgrobnog spomenika na grobnom mjestu __________________</w:t>
      </w:r>
    </w:p>
    <w:p w14:paraId="139A7D2D" w14:textId="77777777" w:rsidR="00837A67" w:rsidRDefault="00837A67" w:rsidP="00837A67">
      <w:pPr>
        <w:jc w:val="both"/>
        <w:rPr>
          <w:rFonts w:ascii="Arial" w:hAnsi="Arial" w:cs="Arial"/>
        </w:rPr>
      </w:pPr>
    </w:p>
    <w:p w14:paraId="28C0D116" w14:textId="77777777" w:rsidR="00837A67" w:rsidRDefault="00837A67" w:rsidP="00837A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na mjesnom groblju_____________________.</w:t>
      </w:r>
    </w:p>
    <w:p w14:paraId="0821F324" w14:textId="77777777" w:rsidR="00837A67" w:rsidRDefault="00837A67" w:rsidP="00837A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9795DC2" w14:textId="77777777" w:rsidR="00837A67" w:rsidRDefault="00837A67" w:rsidP="00837A67">
      <w:pPr>
        <w:jc w:val="both"/>
        <w:rPr>
          <w:rFonts w:ascii="Arial" w:hAnsi="Arial" w:cs="Arial"/>
        </w:rPr>
      </w:pPr>
    </w:p>
    <w:p w14:paraId="600E9F5C" w14:textId="77777777" w:rsidR="00837A67" w:rsidRDefault="00837A67" w:rsidP="00837A67">
      <w:pPr>
        <w:jc w:val="both"/>
        <w:rPr>
          <w:rFonts w:ascii="Arial" w:hAnsi="Arial" w:cs="Arial"/>
        </w:rPr>
      </w:pPr>
    </w:p>
    <w:p w14:paraId="2C047BFE" w14:textId="77777777" w:rsidR="00837A67" w:rsidRDefault="00837A67" w:rsidP="00837A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Pomeru</w:t>
      </w:r>
      <w:proofErr w:type="spellEnd"/>
      <w:r>
        <w:rPr>
          <w:rFonts w:ascii="Arial" w:hAnsi="Arial" w:cs="Arial"/>
        </w:rPr>
        <w:t xml:space="preserve">, </w:t>
      </w:r>
    </w:p>
    <w:p w14:paraId="43158482" w14:textId="77777777" w:rsidR="00837A67" w:rsidRDefault="00837A67" w:rsidP="00837A67">
      <w:pPr>
        <w:jc w:val="both"/>
        <w:rPr>
          <w:rFonts w:ascii="Arial" w:hAnsi="Arial" w:cs="Arial"/>
        </w:rPr>
      </w:pPr>
    </w:p>
    <w:p w14:paraId="2B8942C6" w14:textId="77777777" w:rsidR="00837A67" w:rsidRDefault="00837A67" w:rsidP="00837A67">
      <w:pPr>
        <w:jc w:val="both"/>
        <w:rPr>
          <w:rFonts w:ascii="Arial" w:hAnsi="Arial" w:cs="Arial"/>
        </w:rPr>
      </w:pPr>
    </w:p>
    <w:p w14:paraId="4BD36DB6" w14:textId="77777777" w:rsidR="00837A67" w:rsidRDefault="00837A67" w:rsidP="00837A67">
      <w:pPr>
        <w:jc w:val="both"/>
        <w:rPr>
          <w:rFonts w:ascii="Arial" w:hAnsi="Arial" w:cs="Arial"/>
        </w:rPr>
      </w:pPr>
    </w:p>
    <w:p w14:paraId="0924B969" w14:textId="77777777" w:rsidR="00837A67" w:rsidRDefault="00837A67" w:rsidP="00837A67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___________________________ </w:t>
      </w:r>
    </w:p>
    <w:p w14:paraId="60E99FE6" w14:textId="77777777" w:rsidR="00837A67" w:rsidRDefault="00837A67" w:rsidP="00837A67">
      <w:pPr>
        <w:ind w:left="2124" w:firstLine="708"/>
        <w:jc w:val="both"/>
        <w:rPr>
          <w:rFonts w:ascii="Arial" w:hAnsi="Arial" w:cs="Arial"/>
        </w:rPr>
      </w:pPr>
    </w:p>
    <w:p w14:paraId="7DA82194" w14:textId="77777777" w:rsidR="00837A67" w:rsidRDefault="00837A67" w:rsidP="00837A67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/podnositelj zahtjeva/</w:t>
      </w:r>
    </w:p>
    <w:p w14:paraId="361D219A" w14:textId="77777777" w:rsidR="00837A67" w:rsidRDefault="00837A67" w:rsidP="00837A67">
      <w:pPr>
        <w:jc w:val="both"/>
        <w:rPr>
          <w:rFonts w:ascii="Arial" w:hAnsi="Arial" w:cs="Arial"/>
        </w:rPr>
      </w:pPr>
    </w:p>
    <w:p w14:paraId="169EEE16" w14:textId="77777777" w:rsidR="00837A67" w:rsidRDefault="00837A67" w:rsidP="00837A67">
      <w:pPr>
        <w:jc w:val="both"/>
        <w:rPr>
          <w:rFonts w:ascii="Arial" w:hAnsi="Arial" w:cs="Arial"/>
        </w:rPr>
      </w:pPr>
    </w:p>
    <w:p w14:paraId="6A206D00" w14:textId="77777777" w:rsidR="00837A67" w:rsidRDefault="00837A67" w:rsidP="00837A67">
      <w:pPr>
        <w:jc w:val="both"/>
        <w:rPr>
          <w:rFonts w:ascii="Arial" w:hAnsi="Arial" w:cs="Arial"/>
        </w:rPr>
      </w:pPr>
    </w:p>
    <w:p w14:paraId="79027CE0" w14:textId="77777777" w:rsidR="00837A67" w:rsidRDefault="00837A67" w:rsidP="00837A6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Prilog:</w:t>
      </w:r>
    </w:p>
    <w:p w14:paraId="6F7DA272" w14:textId="77777777" w:rsidR="00837A67" w:rsidRDefault="00837A67" w:rsidP="00837A67">
      <w:pPr>
        <w:jc w:val="both"/>
        <w:rPr>
          <w:rFonts w:ascii="Arial" w:hAnsi="Arial" w:cs="Arial"/>
          <w:i/>
        </w:rPr>
      </w:pPr>
    </w:p>
    <w:p w14:paraId="41CDE008" w14:textId="77777777" w:rsidR="00837A67" w:rsidRDefault="00837A67" w:rsidP="00837A67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skica nadgrobnog spomenika </w:t>
      </w:r>
    </w:p>
    <w:p w14:paraId="12186D0C" w14:textId="77777777" w:rsidR="00837A67" w:rsidRDefault="00837A67" w:rsidP="00837A67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podaci o izvoditelju radova </w:t>
      </w:r>
    </w:p>
    <w:p w14:paraId="4E1C2C8A" w14:textId="77777777" w:rsidR="00837A67" w:rsidRDefault="00837A67" w:rsidP="00837A67">
      <w:pPr>
        <w:rPr>
          <w:rFonts w:ascii="Arial" w:hAnsi="Arial" w:cs="Arial"/>
          <w:szCs w:val="24"/>
        </w:rPr>
      </w:pPr>
    </w:p>
    <w:p w14:paraId="29E59967" w14:textId="77777777" w:rsidR="00837A67" w:rsidRDefault="00837A67" w:rsidP="00837A67">
      <w:pPr>
        <w:rPr>
          <w:rFonts w:ascii="Arial" w:hAnsi="Arial" w:cs="Arial"/>
        </w:rPr>
      </w:pPr>
    </w:p>
    <w:p w14:paraId="15B41B7B" w14:textId="77777777" w:rsidR="00F91A4C" w:rsidRPr="00837A67" w:rsidRDefault="00F91A4C" w:rsidP="00837A67"/>
    <w:sectPr w:rsidR="00F91A4C" w:rsidRPr="00837A67">
      <w:headerReference w:type="default" r:id="rId7"/>
      <w:footerReference w:type="default" r:id="rId8"/>
      <w:pgSz w:w="11906" w:h="16838"/>
      <w:pgMar w:top="2835" w:right="851" w:bottom="1418" w:left="851" w:header="709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F9523" w14:textId="77777777" w:rsidR="00866EA8" w:rsidRDefault="00866EA8">
      <w:r>
        <w:separator/>
      </w:r>
    </w:p>
  </w:endnote>
  <w:endnote w:type="continuationSeparator" w:id="0">
    <w:p w14:paraId="59DC446E" w14:textId="77777777" w:rsidR="00866EA8" w:rsidRDefault="0086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Helvetica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A674" w14:textId="77777777" w:rsidR="00CB0D91" w:rsidRDefault="00AE1ACA">
    <w:pPr>
      <w:pStyle w:val="Podnoje"/>
      <w:jc w:val="center"/>
    </w:pPr>
    <w:r>
      <w:rPr>
        <w:noProof/>
      </w:rPr>
      <w:drawing>
        <wp:inline distT="0" distB="0" distL="0" distR="0" wp14:anchorId="37259EE0" wp14:editId="394CC18E">
          <wp:extent cx="6350000" cy="3937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BA9BB" w14:textId="77777777" w:rsidR="00866EA8" w:rsidRDefault="00866EA8">
      <w:r>
        <w:separator/>
      </w:r>
    </w:p>
  </w:footnote>
  <w:footnote w:type="continuationSeparator" w:id="0">
    <w:p w14:paraId="4F43C3E5" w14:textId="77777777" w:rsidR="00866EA8" w:rsidRDefault="00866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67E1" w14:textId="77777777" w:rsidR="00CB0D91" w:rsidRDefault="00AE1ACA">
    <w:pPr>
      <w:pStyle w:val="Zaglavlje"/>
    </w:pPr>
    <w:r>
      <w:rPr>
        <w:noProof/>
      </w:rPr>
      <w:drawing>
        <wp:inline distT="0" distB="0" distL="0" distR="0" wp14:anchorId="6AE9AB0E" wp14:editId="21543944">
          <wp:extent cx="6415185" cy="109138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1193" cy="1106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4BB3"/>
    <w:multiLevelType w:val="hybridMultilevel"/>
    <w:tmpl w:val="7A9896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81216C1"/>
    <w:multiLevelType w:val="hybridMultilevel"/>
    <w:tmpl w:val="A53A35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2A"/>
    <w:rsid w:val="00035078"/>
    <w:rsid w:val="00170C50"/>
    <w:rsid w:val="003D7A2F"/>
    <w:rsid w:val="004F587A"/>
    <w:rsid w:val="005A3612"/>
    <w:rsid w:val="00601A2A"/>
    <w:rsid w:val="00714485"/>
    <w:rsid w:val="00837A67"/>
    <w:rsid w:val="00866EA8"/>
    <w:rsid w:val="00A301DA"/>
    <w:rsid w:val="00AE1ACA"/>
    <w:rsid w:val="00CB0D91"/>
    <w:rsid w:val="00D30851"/>
    <w:rsid w:val="00E457B3"/>
    <w:rsid w:val="00F91A4C"/>
    <w:rsid w:val="00FA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26F8E9"/>
  <w15:chartTrackingRefBased/>
  <w15:docId w15:val="{4A87D658-AB50-488A-9B2B-0184B6BE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HRHelvetica" w:hAnsi="HRHelvetica" w:cs="HRHelvetica"/>
      <w:sz w:val="2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Calibri" w:eastAsia="Calibri" w:hAnsi="Calibri" w:cs="Calibri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eastAsia="Times New Roman" w:hAnsi="Cambria" w:cs="Times New Roman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Arial" w:eastAsia="Times New Roman" w:hAnsi="Arial" w:cs="Aria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Zadanifontodlomka1">
    <w:name w:val="Zadani font odlomka1"/>
  </w:style>
  <w:style w:type="character" w:customStyle="1" w:styleId="CharChar3">
    <w:name w:val="Char Char3"/>
    <w:rPr>
      <w:sz w:val="24"/>
      <w:szCs w:val="24"/>
    </w:rPr>
  </w:style>
  <w:style w:type="character" w:customStyle="1" w:styleId="CharChar2">
    <w:name w:val="Char Char2"/>
    <w:rPr>
      <w:sz w:val="24"/>
      <w:szCs w:val="24"/>
    </w:rPr>
  </w:style>
  <w:style w:type="character" w:customStyle="1" w:styleId="CharChar1">
    <w:name w:val="Char Char1"/>
    <w:rPr>
      <w:sz w:val="24"/>
      <w:szCs w:val="24"/>
    </w:rPr>
  </w:style>
  <w:style w:type="character" w:customStyle="1" w:styleId="uvlaka2Char">
    <w:name w:val="uvlaka 2 Char"/>
    <w:rPr>
      <w:sz w:val="24"/>
      <w:szCs w:val="24"/>
    </w:rPr>
  </w:style>
  <w:style w:type="character" w:customStyle="1" w:styleId="Tijeloteksta-uvlaka2Char1">
    <w:name w:val="Tijelo teksta - uvlaka 2 Char1"/>
    <w:rPr>
      <w:sz w:val="24"/>
      <w:szCs w:val="24"/>
    </w:rPr>
  </w:style>
  <w:style w:type="character" w:customStyle="1" w:styleId="uvlaka3Char">
    <w:name w:val="uvlaka 3 Char"/>
    <w:rPr>
      <w:sz w:val="24"/>
      <w:szCs w:val="24"/>
    </w:rPr>
  </w:style>
  <w:style w:type="character" w:customStyle="1" w:styleId="Tijeloteksta-uvlaka3Char1">
    <w:name w:val="Tijelo teksta - uvlaka 3 Char1"/>
    <w:rPr>
      <w:sz w:val="16"/>
      <w:szCs w:val="16"/>
    </w:rPr>
  </w:style>
  <w:style w:type="character" w:customStyle="1" w:styleId="CharChar">
    <w:name w:val="Char Char"/>
    <w:rPr>
      <w:rFonts w:ascii="HRHelvetica" w:hAnsi="HRHelvetica" w:cs="HRHelvetica"/>
      <w:sz w:val="22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Zaglavlj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val="x-non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val="x-none"/>
    </w:rPr>
  </w:style>
  <w:style w:type="paragraph" w:styleId="Odlomakpopisa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 w:cs="Times New Roman"/>
      <w:szCs w:val="22"/>
    </w:rPr>
  </w:style>
  <w:style w:type="paragraph" w:styleId="Uvuenotijeloteksta">
    <w:name w:val="Body Text Indent"/>
    <w:basedOn w:val="Normal"/>
    <w:pPr>
      <w:ind w:left="5760" w:hanging="2220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Tijeloteksta-uvlaka21">
    <w:name w:val="Tijelo teksta - uvlaka 21"/>
    <w:basedOn w:val="Normal"/>
    <w:pPr>
      <w:ind w:left="900" w:hanging="900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Tijeloteksta-uvlaka31">
    <w:name w:val="Tijelo teksta - uvlaka 31"/>
    <w:basedOn w:val="Normal"/>
    <w:pPr>
      <w:ind w:firstLine="708"/>
    </w:pPr>
    <w:rPr>
      <w:rFonts w:ascii="Times New Roman" w:hAnsi="Times New Roman" w:cs="Times New Roman"/>
      <w:sz w:val="24"/>
      <w:szCs w:val="24"/>
      <w:lang w:val="x-none"/>
    </w:rPr>
  </w:style>
  <w:style w:type="paragraph" w:styleId="Bezprored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character" w:styleId="Naglaeno">
    <w:name w:val="Strong"/>
    <w:basedOn w:val="Zadanifontodlomka"/>
    <w:qFormat/>
    <w:rsid w:val="00A301DA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51JSP2QK\MED%20EKO%20memorandum%202022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MED EKO memorandum 2022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2014-01-14T17:10:00Z</cp:lastPrinted>
  <dcterms:created xsi:type="dcterms:W3CDTF">2022-03-25T07:29:00Z</dcterms:created>
  <dcterms:modified xsi:type="dcterms:W3CDTF">2022-03-25T07:29:00Z</dcterms:modified>
</cp:coreProperties>
</file>