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7214" w14:textId="77777777" w:rsidR="00A301DA" w:rsidRDefault="00A301DA" w:rsidP="00A301DA">
      <w:pPr>
        <w:rPr>
          <w:rStyle w:val="Naglaeno"/>
          <w:rFonts w:ascii="Arial" w:hAnsi="Arial" w:cs="Arial"/>
          <w:b w:val="0"/>
        </w:rPr>
      </w:pPr>
      <w:r>
        <w:rPr>
          <w:rStyle w:val="Naglaeno"/>
          <w:rFonts w:ascii="Arial" w:hAnsi="Arial" w:cs="Arial"/>
        </w:rPr>
        <w:t>_________________________________ iz ________________________________________</w:t>
      </w:r>
    </w:p>
    <w:p w14:paraId="61BA608D" w14:textId="77777777" w:rsidR="00A301DA" w:rsidRDefault="00A301DA" w:rsidP="00A301DA">
      <w:pPr>
        <w:rPr>
          <w:rStyle w:val="Naglaeno"/>
          <w:rFonts w:ascii="Arial" w:hAnsi="Arial" w:cs="Arial"/>
          <w:b w:val="0"/>
        </w:rPr>
      </w:pPr>
      <w:r>
        <w:rPr>
          <w:rStyle w:val="Naglaeno"/>
          <w:rFonts w:ascii="Arial" w:hAnsi="Arial" w:cs="Arial"/>
        </w:rPr>
        <w:tab/>
        <w:t>(ime i prezime)</w:t>
      </w:r>
      <w:r>
        <w:rPr>
          <w:rStyle w:val="Naglaeno"/>
          <w:rFonts w:ascii="Arial" w:hAnsi="Arial" w:cs="Arial"/>
        </w:rPr>
        <w:tab/>
      </w:r>
      <w:r>
        <w:rPr>
          <w:rStyle w:val="Naglaeno"/>
          <w:rFonts w:ascii="Arial" w:hAnsi="Arial" w:cs="Arial"/>
        </w:rPr>
        <w:tab/>
      </w:r>
      <w:r>
        <w:rPr>
          <w:rStyle w:val="Naglaeno"/>
          <w:rFonts w:ascii="Arial" w:hAnsi="Arial" w:cs="Arial"/>
        </w:rPr>
        <w:tab/>
      </w:r>
      <w:r>
        <w:rPr>
          <w:rStyle w:val="Naglaeno"/>
          <w:rFonts w:ascii="Arial" w:hAnsi="Arial" w:cs="Arial"/>
        </w:rPr>
        <w:tab/>
        <w:t>(adresa)</w:t>
      </w:r>
    </w:p>
    <w:p w14:paraId="4616E1A8" w14:textId="77777777" w:rsidR="00A301DA" w:rsidRDefault="00A301DA" w:rsidP="00A301DA">
      <w:pPr>
        <w:rPr>
          <w:rStyle w:val="Naglaeno"/>
          <w:rFonts w:ascii="Arial" w:hAnsi="Arial" w:cs="Arial"/>
          <w:b w:val="0"/>
        </w:rPr>
      </w:pPr>
    </w:p>
    <w:p w14:paraId="76DBBB1A" w14:textId="77777777" w:rsidR="00A301DA" w:rsidRDefault="00A301DA" w:rsidP="00A301DA">
      <w:pPr>
        <w:rPr>
          <w:rStyle w:val="Naglaeno"/>
          <w:rFonts w:ascii="Arial" w:hAnsi="Arial" w:cs="Arial"/>
          <w:b w:val="0"/>
        </w:rPr>
      </w:pPr>
    </w:p>
    <w:p w14:paraId="66A5C2D0" w14:textId="77777777" w:rsidR="00A301DA" w:rsidRDefault="00A301DA" w:rsidP="00A301DA">
      <w:pPr>
        <w:rPr>
          <w:rStyle w:val="Naglaeno"/>
          <w:rFonts w:ascii="Arial" w:hAnsi="Arial" w:cs="Arial"/>
          <w:b w:val="0"/>
        </w:rPr>
      </w:pPr>
      <w:r>
        <w:rPr>
          <w:rStyle w:val="Naglaeno"/>
          <w:rFonts w:ascii="Arial" w:hAnsi="Arial" w:cs="Arial"/>
        </w:rPr>
        <w:t xml:space="preserve">OIB:____________________________, telefon: _____________________ </w:t>
      </w:r>
    </w:p>
    <w:p w14:paraId="002F94D6" w14:textId="77777777" w:rsidR="00A301DA" w:rsidRDefault="00A301DA" w:rsidP="00A301DA">
      <w:pPr>
        <w:rPr>
          <w:rStyle w:val="Naglaeno"/>
          <w:rFonts w:ascii="Arial" w:hAnsi="Arial" w:cs="Arial"/>
          <w:b w:val="0"/>
        </w:rPr>
      </w:pPr>
    </w:p>
    <w:p w14:paraId="3C6D7F1A" w14:textId="77777777" w:rsidR="00A301DA" w:rsidRDefault="00A301DA" w:rsidP="00A301DA">
      <w:pPr>
        <w:rPr>
          <w:rStyle w:val="Naglaeno"/>
          <w:rFonts w:ascii="Arial" w:hAnsi="Arial" w:cs="Arial"/>
          <w:b w:val="0"/>
        </w:rPr>
      </w:pPr>
    </w:p>
    <w:p w14:paraId="4FB1EC7A" w14:textId="77777777" w:rsidR="00A301DA" w:rsidRDefault="00A301DA" w:rsidP="00A301DA">
      <w:pPr>
        <w:rPr>
          <w:rStyle w:val="Naglaeno"/>
          <w:rFonts w:ascii="Arial" w:hAnsi="Arial" w:cs="Arial"/>
          <w:b w:val="0"/>
        </w:rPr>
      </w:pPr>
      <w:r>
        <w:rPr>
          <w:rStyle w:val="Naglaeno"/>
          <w:rFonts w:ascii="Arial" w:hAnsi="Arial" w:cs="Arial"/>
        </w:rPr>
        <w:t>dana _______________________ godine, podnosi ovu</w:t>
      </w:r>
    </w:p>
    <w:p w14:paraId="77C9D8FC" w14:textId="77777777" w:rsidR="00A301DA" w:rsidRDefault="00A301DA" w:rsidP="00A301DA">
      <w:pPr>
        <w:rPr>
          <w:rStyle w:val="Naglaeno"/>
          <w:rFonts w:ascii="Arial" w:hAnsi="Arial" w:cs="Arial"/>
          <w:b w:val="0"/>
        </w:rPr>
      </w:pPr>
    </w:p>
    <w:p w14:paraId="1596457E" w14:textId="77777777" w:rsidR="00A301DA" w:rsidRDefault="00A301DA" w:rsidP="00A301DA">
      <w:pPr>
        <w:rPr>
          <w:rStyle w:val="Naglaeno"/>
          <w:rFonts w:ascii="Arial" w:hAnsi="Arial" w:cs="Arial"/>
          <w:b w:val="0"/>
        </w:rPr>
      </w:pPr>
    </w:p>
    <w:p w14:paraId="40F4B5AF" w14:textId="77777777" w:rsidR="00A301DA" w:rsidRDefault="00A301DA" w:rsidP="00A301DA">
      <w:pPr>
        <w:jc w:val="center"/>
        <w:rPr>
          <w:rStyle w:val="Naglaeno"/>
          <w:rFonts w:ascii="Arial" w:hAnsi="Arial" w:cs="Arial"/>
          <w:b w:val="0"/>
          <w:sz w:val="32"/>
          <w:szCs w:val="32"/>
        </w:rPr>
      </w:pPr>
      <w:r>
        <w:rPr>
          <w:rStyle w:val="Naglaeno"/>
          <w:rFonts w:ascii="Arial" w:hAnsi="Arial" w:cs="Arial"/>
          <w:sz w:val="32"/>
          <w:szCs w:val="32"/>
        </w:rPr>
        <w:t>ZAMOLBU</w:t>
      </w:r>
    </w:p>
    <w:p w14:paraId="06EADC49" w14:textId="77777777" w:rsidR="00A301DA" w:rsidRDefault="00A301DA" w:rsidP="00A301DA">
      <w:pPr>
        <w:rPr>
          <w:rStyle w:val="Naglaeno"/>
          <w:rFonts w:ascii="Arial" w:hAnsi="Arial" w:cs="Arial"/>
          <w:b w:val="0"/>
          <w:sz w:val="24"/>
          <w:szCs w:val="24"/>
        </w:rPr>
      </w:pPr>
    </w:p>
    <w:p w14:paraId="7B118A99" w14:textId="77777777" w:rsidR="00A301DA" w:rsidRDefault="00A301DA" w:rsidP="00A301DA">
      <w:pPr>
        <w:rPr>
          <w:rStyle w:val="Naglaeno"/>
          <w:rFonts w:ascii="Arial" w:hAnsi="Arial" w:cs="Arial"/>
          <w:b w:val="0"/>
        </w:rPr>
      </w:pPr>
      <w:r>
        <w:rPr>
          <w:rStyle w:val="Naglaeno"/>
          <w:rFonts w:ascii="Arial" w:hAnsi="Arial" w:cs="Arial"/>
        </w:rPr>
        <w:t xml:space="preserve">Za: </w:t>
      </w:r>
      <w:r>
        <w:rPr>
          <w:rStyle w:val="Naglaeno"/>
          <w:rFonts w:ascii="Arial" w:hAnsi="Arial" w:cs="Arial"/>
        </w:rPr>
        <w:tab/>
        <w:t>a) otkup prava trajnog korištenja grobnog mjesta</w:t>
      </w:r>
    </w:p>
    <w:p w14:paraId="6AFF049E" w14:textId="77777777" w:rsidR="00A301DA" w:rsidRDefault="00A301DA" w:rsidP="00A301DA">
      <w:pPr>
        <w:rPr>
          <w:rStyle w:val="Naglaeno"/>
          <w:rFonts w:ascii="Arial" w:hAnsi="Arial" w:cs="Arial"/>
          <w:b w:val="0"/>
        </w:rPr>
      </w:pPr>
    </w:p>
    <w:p w14:paraId="5461171C" w14:textId="77777777" w:rsidR="00A301DA" w:rsidRDefault="00A301DA" w:rsidP="00A301DA">
      <w:pPr>
        <w:rPr>
          <w:rStyle w:val="Naglaeno"/>
          <w:rFonts w:ascii="Arial" w:hAnsi="Arial" w:cs="Arial"/>
          <w:b w:val="0"/>
        </w:rPr>
      </w:pPr>
      <w:r>
        <w:rPr>
          <w:rStyle w:val="Naglaeno"/>
          <w:rFonts w:ascii="Arial" w:hAnsi="Arial" w:cs="Arial"/>
        </w:rPr>
        <w:tab/>
        <w:t>b) dodjelu komunalnog grobnog mjesta na rok od 10 godina</w:t>
      </w:r>
    </w:p>
    <w:p w14:paraId="2BC074CD" w14:textId="77777777" w:rsidR="00A301DA" w:rsidRDefault="00A301DA" w:rsidP="00A301DA">
      <w:pPr>
        <w:rPr>
          <w:rStyle w:val="Naglaeno"/>
          <w:rFonts w:ascii="Arial" w:hAnsi="Arial" w:cs="Arial"/>
          <w:b w:val="0"/>
        </w:rPr>
      </w:pPr>
    </w:p>
    <w:p w14:paraId="114D97F8" w14:textId="77777777" w:rsidR="00A301DA" w:rsidRDefault="00A301DA" w:rsidP="00A301DA">
      <w:pPr>
        <w:rPr>
          <w:rStyle w:val="Naglaeno"/>
          <w:rFonts w:ascii="Arial" w:hAnsi="Arial" w:cs="Arial"/>
          <w:b w:val="0"/>
        </w:rPr>
      </w:pPr>
    </w:p>
    <w:p w14:paraId="68CBC11C" w14:textId="77777777" w:rsidR="00A301DA" w:rsidRDefault="00A301DA" w:rsidP="00A301DA">
      <w:pPr>
        <w:rPr>
          <w:rStyle w:val="Naglaeno"/>
          <w:rFonts w:ascii="Arial" w:hAnsi="Arial" w:cs="Arial"/>
          <w:b w:val="0"/>
        </w:rPr>
      </w:pPr>
      <w:r>
        <w:rPr>
          <w:rStyle w:val="Naglaeno"/>
          <w:rFonts w:ascii="Arial" w:hAnsi="Arial" w:cs="Arial"/>
        </w:rPr>
        <w:t>Na groblju:</w:t>
      </w:r>
      <w:r>
        <w:rPr>
          <w:rStyle w:val="Naglaeno"/>
          <w:rFonts w:ascii="Arial" w:hAnsi="Arial" w:cs="Arial"/>
        </w:rPr>
        <w:tab/>
        <w:t>a) PREMANTURA – NOVO</w:t>
      </w:r>
    </w:p>
    <w:p w14:paraId="6BBC3BF7" w14:textId="77777777" w:rsidR="00A301DA" w:rsidRDefault="00A301DA" w:rsidP="00A301DA">
      <w:pPr>
        <w:rPr>
          <w:rStyle w:val="Naglaeno"/>
          <w:rFonts w:ascii="Arial" w:hAnsi="Arial" w:cs="Arial"/>
          <w:b w:val="0"/>
          <w:sz w:val="12"/>
          <w:szCs w:val="12"/>
        </w:rPr>
      </w:pPr>
    </w:p>
    <w:p w14:paraId="2F55690B" w14:textId="77777777" w:rsidR="00A301DA" w:rsidRDefault="00A301DA" w:rsidP="00A301DA">
      <w:pPr>
        <w:ind w:left="709" w:firstLine="709"/>
        <w:rPr>
          <w:rStyle w:val="Naglaeno"/>
          <w:rFonts w:ascii="Arial" w:hAnsi="Arial" w:cs="Arial"/>
          <w:b w:val="0"/>
          <w:sz w:val="24"/>
          <w:szCs w:val="24"/>
        </w:rPr>
      </w:pPr>
      <w:r>
        <w:rPr>
          <w:rStyle w:val="Naglaeno"/>
          <w:rFonts w:ascii="Arial" w:hAnsi="Arial" w:cs="Arial"/>
        </w:rPr>
        <w:t>b) PREMANTURA – STARO</w:t>
      </w:r>
    </w:p>
    <w:p w14:paraId="7AAB9DA4" w14:textId="77777777" w:rsidR="00A301DA" w:rsidRDefault="00A301DA" w:rsidP="00A301DA">
      <w:pPr>
        <w:ind w:left="709" w:firstLine="709"/>
        <w:rPr>
          <w:rStyle w:val="Naglaeno"/>
          <w:rFonts w:ascii="Arial" w:hAnsi="Arial" w:cs="Arial"/>
          <w:b w:val="0"/>
          <w:sz w:val="12"/>
          <w:szCs w:val="12"/>
        </w:rPr>
      </w:pPr>
    </w:p>
    <w:p w14:paraId="24CB83D5" w14:textId="77777777" w:rsidR="00A301DA" w:rsidRDefault="00A301DA" w:rsidP="00A301DA">
      <w:pPr>
        <w:ind w:left="709" w:firstLine="709"/>
        <w:rPr>
          <w:rStyle w:val="Naglaeno"/>
          <w:rFonts w:ascii="Arial" w:hAnsi="Arial" w:cs="Arial"/>
          <w:b w:val="0"/>
          <w:sz w:val="24"/>
          <w:szCs w:val="24"/>
        </w:rPr>
      </w:pPr>
      <w:r>
        <w:rPr>
          <w:rStyle w:val="Naglaeno"/>
          <w:rFonts w:ascii="Arial" w:hAnsi="Arial" w:cs="Arial"/>
        </w:rPr>
        <w:t>c) MEDULIN – NOVO</w:t>
      </w:r>
    </w:p>
    <w:p w14:paraId="2E8D418B" w14:textId="77777777" w:rsidR="00A301DA" w:rsidRDefault="00A301DA" w:rsidP="00A301DA">
      <w:pPr>
        <w:ind w:left="709" w:firstLine="709"/>
        <w:rPr>
          <w:rStyle w:val="Naglaeno"/>
          <w:rFonts w:ascii="Arial" w:hAnsi="Arial" w:cs="Arial"/>
          <w:b w:val="0"/>
          <w:sz w:val="12"/>
          <w:szCs w:val="12"/>
        </w:rPr>
      </w:pPr>
    </w:p>
    <w:p w14:paraId="7C18500D" w14:textId="77777777" w:rsidR="00A301DA" w:rsidRDefault="00A301DA" w:rsidP="00A301DA">
      <w:pPr>
        <w:ind w:left="709" w:firstLine="709"/>
        <w:rPr>
          <w:rStyle w:val="Naglaeno"/>
          <w:rFonts w:ascii="Arial" w:hAnsi="Arial" w:cs="Arial"/>
          <w:b w:val="0"/>
          <w:sz w:val="24"/>
          <w:szCs w:val="24"/>
        </w:rPr>
      </w:pPr>
      <w:r>
        <w:rPr>
          <w:rStyle w:val="Naglaeno"/>
          <w:rFonts w:ascii="Arial" w:hAnsi="Arial" w:cs="Arial"/>
        </w:rPr>
        <w:t>d) MEDULIN – STARO</w:t>
      </w:r>
    </w:p>
    <w:p w14:paraId="4BC40BC4" w14:textId="77777777" w:rsidR="00A301DA" w:rsidRDefault="00A301DA" w:rsidP="00A301DA">
      <w:pPr>
        <w:ind w:left="709" w:firstLine="709"/>
        <w:rPr>
          <w:rStyle w:val="Naglaeno"/>
          <w:rFonts w:ascii="Arial" w:hAnsi="Arial" w:cs="Arial"/>
          <w:b w:val="0"/>
          <w:sz w:val="12"/>
          <w:szCs w:val="12"/>
        </w:rPr>
      </w:pPr>
    </w:p>
    <w:p w14:paraId="3B044096" w14:textId="77777777" w:rsidR="00A301DA" w:rsidRDefault="00A301DA" w:rsidP="00A301DA">
      <w:pPr>
        <w:ind w:left="709" w:firstLine="709"/>
        <w:rPr>
          <w:rStyle w:val="Naglaeno"/>
          <w:rFonts w:ascii="Arial" w:hAnsi="Arial" w:cs="Arial"/>
          <w:b w:val="0"/>
          <w:sz w:val="24"/>
          <w:szCs w:val="24"/>
        </w:rPr>
      </w:pPr>
      <w:r>
        <w:rPr>
          <w:rStyle w:val="Naglaeno"/>
          <w:rFonts w:ascii="Arial" w:hAnsi="Arial" w:cs="Arial"/>
        </w:rPr>
        <w:t>e) POMER</w:t>
      </w:r>
    </w:p>
    <w:p w14:paraId="2D2E80ED" w14:textId="77777777" w:rsidR="00A301DA" w:rsidRDefault="00A301DA" w:rsidP="00A301DA">
      <w:pPr>
        <w:rPr>
          <w:rStyle w:val="Naglaeno"/>
          <w:rFonts w:ascii="Arial" w:hAnsi="Arial" w:cs="Arial"/>
          <w:b w:val="0"/>
        </w:rPr>
      </w:pPr>
    </w:p>
    <w:p w14:paraId="6C14D40B" w14:textId="77777777" w:rsidR="00A301DA" w:rsidRDefault="00A301DA" w:rsidP="00A301DA">
      <w:pPr>
        <w:rPr>
          <w:rStyle w:val="Naglaeno"/>
          <w:rFonts w:ascii="Arial" w:hAnsi="Arial" w:cs="Arial"/>
          <w:b w:val="0"/>
        </w:rPr>
      </w:pPr>
      <w:r>
        <w:rPr>
          <w:rStyle w:val="Naglaeno"/>
          <w:rFonts w:ascii="Arial" w:hAnsi="Arial" w:cs="Arial"/>
        </w:rPr>
        <w:t xml:space="preserve">Vrsta grobnog mjesta: </w:t>
      </w:r>
      <w:r>
        <w:rPr>
          <w:rStyle w:val="Naglaeno"/>
          <w:rFonts w:ascii="Arial" w:hAnsi="Arial" w:cs="Arial"/>
        </w:rPr>
        <w:tab/>
        <w:t>a) grob u zemlji</w:t>
      </w:r>
    </w:p>
    <w:p w14:paraId="7617A2ED" w14:textId="77777777" w:rsidR="00A301DA" w:rsidRDefault="00A301DA" w:rsidP="00A301DA">
      <w:pPr>
        <w:rPr>
          <w:rStyle w:val="Naglaeno"/>
          <w:rFonts w:ascii="Arial" w:hAnsi="Arial" w:cs="Arial"/>
          <w:b w:val="0"/>
          <w:sz w:val="12"/>
          <w:szCs w:val="12"/>
        </w:rPr>
      </w:pPr>
    </w:p>
    <w:p w14:paraId="03D264E6" w14:textId="77777777" w:rsidR="00A301DA" w:rsidRDefault="00A301DA" w:rsidP="00A301DA">
      <w:pPr>
        <w:rPr>
          <w:rStyle w:val="Naglaeno"/>
          <w:rFonts w:ascii="Arial" w:hAnsi="Arial" w:cs="Arial"/>
          <w:b w:val="0"/>
          <w:sz w:val="24"/>
          <w:szCs w:val="24"/>
        </w:rPr>
      </w:pPr>
      <w:r>
        <w:rPr>
          <w:rStyle w:val="Naglaeno"/>
          <w:rFonts w:ascii="Arial" w:hAnsi="Arial" w:cs="Arial"/>
        </w:rPr>
        <w:tab/>
      </w:r>
      <w:r>
        <w:rPr>
          <w:rStyle w:val="Naglaeno"/>
          <w:rFonts w:ascii="Arial" w:hAnsi="Arial" w:cs="Arial"/>
        </w:rPr>
        <w:tab/>
      </w:r>
      <w:r>
        <w:rPr>
          <w:rStyle w:val="Naglaeno"/>
          <w:rFonts w:ascii="Arial" w:hAnsi="Arial" w:cs="Arial"/>
        </w:rPr>
        <w:tab/>
      </w:r>
      <w:r>
        <w:rPr>
          <w:rStyle w:val="Naglaeno"/>
          <w:rFonts w:ascii="Arial" w:hAnsi="Arial" w:cs="Arial"/>
        </w:rPr>
        <w:tab/>
        <w:t>b) grobnica 6 mjesta</w:t>
      </w:r>
    </w:p>
    <w:p w14:paraId="39757657" w14:textId="77777777" w:rsidR="00A301DA" w:rsidRDefault="00A301DA" w:rsidP="00A301DA">
      <w:pPr>
        <w:rPr>
          <w:rStyle w:val="Naglaeno"/>
          <w:rFonts w:ascii="Arial" w:hAnsi="Arial" w:cs="Arial"/>
          <w:b w:val="0"/>
          <w:sz w:val="12"/>
          <w:szCs w:val="12"/>
        </w:rPr>
      </w:pPr>
    </w:p>
    <w:p w14:paraId="6A49B694" w14:textId="77777777" w:rsidR="00A301DA" w:rsidRDefault="00A301DA" w:rsidP="00A301DA">
      <w:pPr>
        <w:rPr>
          <w:rStyle w:val="Naglaeno"/>
          <w:rFonts w:ascii="Arial" w:hAnsi="Arial" w:cs="Arial"/>
          <w:b w:val="0"/>
          <w:sz w:val="24"/>
          <w:szCs w:val="24"/>
        </w:rPr>
      </w:pPr>
      <w:r>
        <w:rPr>
          <w:rStyle w:val="Naglaeno"/>
          <w:rFonts w:ascii="Arial" w:hAnsi="Arial" w:cs="Arial"/>
        </w:rPr>
        <w:tab/>
      </w:r>
      <w:r>
        <w:rPr>
          <w:rStyle w:val="Naglaeno"/>
          <w:rFonts w:ascii="Arial" w:hAnsi="Arial" w:cs="Arial"/>
        </w:rPr>
        <w:tab/>
      </w:r>
      <w:r>
        <w:rPr>
          <w:rStyle w:val="Naglaeno"/>
          <w:rFonts w:ascii="Arial" w:hAnsi="Arial" w:cs="Arial"/>
        </w:rPr>
        <w:tab/>
      </w:r>
      <w:r>
        <w:rPr>
          <w:rStyle w:val="Naglaeno"/>
          <w:rFonts w:ascii="Arial" w:hAnsi="Arial" w:cs="Arial"/>
        </w:rPr>
        <w:tab/>
        <w:t>c) niša za urne</w:t>
      </w:r>
    </w:p>
    <w:p w14:paraId="28EE36D7" w14:textId="77777777" w:rsidR="00A301DA" w:rsidRDefault="00A301DA" w:rsidP="00A301DA">
      <w:pPr>
        <w:rPr>
          <w:rStyle w:val="Naglaeno"/>
          <w:rFonts w:ascii="Arial" w:hAnsi="Arial" w:cs="Arial"/>
          <w:b w:val="0"/>
        </w:rPr>
      </w:pPr>
    </w:p>
    <w:p w14:paraId="55BA9F3C" w14:textId="77777777" w:rsidR="00A301DA" w:rsidRDefault="00A301DA" w:rsidP="00A301DA">
      <w:pPr>
        <w:rPr>
          <w:rStyle w:val="Naglaeno"/>
          <w:rFonts w:ascii="Arial" w:hAnsi="Arial" w:cs="Arial"/>
          <w:b w:val="0"/>
        </w:rPr>
      </w:pPr>
    </w:p>
    <w:p w14:paraId="737BA56C" w14:textId="77777777" w:rsidR="00A301DA" w:rsidRDefault="00A301DA" w:rsidP="00A301DA">
      <w:pPr>
        <w:rPr>
          <w:rStyle w:val="Naglaeno"/>
          <w:rFonts w:ascii="Arial" w:hAnsi="Arial" w:cs="Arial"/>
          <w:b w:val="0"/>
        </w:rPr>
      </w:pPr>
      <w:r>
        <w:rPr>
          <w:rStyle w:val="Naglaeno"/>
          <w:rFonts w:ascii="Arial" w:hAnsi="Arial" w:cs="Arial"/>
        </w:rPr>
        <w:t>Način plaćanja prilikom otkupa prava trajnog korištenja grobnog mjesta:</w:t>
      </w:r>
    </w:p>
    <w:p w14:paraId="69861E43" w14:textId="77777777" w:rsidR="00A301DA" w:rsidRDefault="00A301DA" w:rsidP="00A301DA">
      <w:pPr>
        <w:rPr>
          <w:rStyle w:val="Naglaeno"/>
          <w:rFonts w:ascii="Arial" w:hAnsi="Arial" w:cs="Arial"/>
          <w:b w:val="0"/>
        </w:rPr>
      </w:pPr>
    </w:p>
    <w:p w14:paraId="5943DE42" w14:textId="77777777" w:rsidR="00A301DA" w:rsidRDefault="00A301DA" w:rsidP="00A301DA">
      <w:pPr>
        <w:numPr>
          <w:ilvl w:val="0"/>
          <w:numId w:val="1"/>
        </w:numPr>
        <w:suppressAutoHyphens w:val="0"/>
        <w:rPr>
          <w:rStyle w:val="Naglaeno"/>
          <w:rFonts w:ascii="Arial" w:hAnsi="Arial" w:cs="Arial"/>
          <w:b w:val="0"/>
        </w:rPr>
      </w:pPr>
      <w:r>
        <w:rPr>
          <w:rStyle w:val="Naglaeno"/>
          <w:rFonts w:ascii="Arial" w:hAnsi="Arial" w:cs="Arial"/>
        </w:rPr>
        <w:t>Jednokratno, u roku od 15 dana od dana izdavanja računa. Za jednokratnu uplatu u roku od 15 dana od dana ispostave računa odobrava se popust od 5% naknade.</w:t>
      </w:r>
    </w:p>
    <w:p w14:paraId="1BB275BA" w14:textId="77777777" w:rsidR="00A301DA" w:rsidRDefault="00A301DA" w:rsidP="00A301DA">
      <w:pPr>
        <w:ind w:left="720"/>
        <w:rPr>
          <w:rStyle w:val="Naglaeno"/>
          <w:rFonts w:ascii="Arial" w:hAnsi="Arial" w:cs="Arial"/>
          <w:b w:val="0"/>
          <w:sz w:val="12"/>
          <w:szCs w:val="12"/>
        </w:rPr>
      </w:pPr>
    </w:p>
    <w:p w14:paraId="285B1BB1" w14:textId="77777777" w:rsidR="00A301DA" w:rsidRDefault="00A301DA" w:rsidP="00A301DA">
      <w:pPr>
        <w:numPr>
          <w:ilvl w:val="0"/>
          <w:numId w:val="1"/>
        </w:numPr>
        <w:suppressAutoHyphens w:val="0"/>
        <w:rPr>
          <w:rStyle w:val="Naglaeno"/>
          <w:rFonts w:ascii="Arial" w:hAnsi="Arial" w:cs="Arial"/>
          <w:b w:val="0"/>
          <w:sz w:val="24"/>
          <w:szCs w:val="24"/>
        </w:rPr>
      </w:pPr>
      <w:r>
        <w:rPr>
          <w:rStyle w:val="Naglaeno"/>
          <w:rFonts w:ascii="Arial" w:hAnsi="Arial" w:cs="Arial"/>
        </w:rPr>
        <w:t>Obročno, u 12 jednakih mjesečnih obroka, na način da prvi obrok dospijeva na naplatu u roku od 15 dana od dana izdavanja računa, a daljnji obroci dospijevaju na naplatu svakog 15-og u mjesecu, počevši od mjeseca nakon onoga u kojem je na naplatu dospio prvi obrok. Na obročnu otplatu obračunavati će se kamata u visini eskontne stope HNB.</w:t>
      </w:r>
    </w:p>
    <w:p w14:paraId="4A4214D7" w14:textId="77777777" w:rsidR="00A301DA" w:rsidRDefault="00A301DA" w:rsidP="00A301DA">
      <w:pPr>
        <w:rPr>
          <w:rStyle w:val="Naglaeno"/>
          <w:rFonts w:ascii="Arial" w:hAnsi="Arial" w:cs="Arial"/>
          <w:b w:val="0"/>
        </w:rPr>
      </w:pPr>
    </w:p>
    <w:p w14:paraId="64265724" w14:textId="77777777" w:rsidR="00A301DA" w:rsidRDefault="00A301DA" w:rsidP="00A301DA">
      <w:pPr>
        <w:rPr>
          <w:rStyle w:val="Naglaeno"/>
          <w:rFonts w:ascii="Arial" w:hAnsi="Arial" w:cs="Arial"/>
        </w:rPr>
      </w:pPr>
    </w:p>
    <w:p w14:paraId="2DE9F485" w14:textId="77777777" w:rsidR="00A301DA" w:rsidRDefault="00A301DA" w:rsidP="00A301DA">
      <w:pPr>
        <w:ind w:left="3545" w:firstLine="709"/>
        <w:rPr>
          <w:rStyle w:val="Naglaeno"/>
          <w:rFonts w:ascii="Arial" w:hAnsi="Arial" w:cs="Arial"/>
          <w:b w:val="0"/>
        </w:rPr>
      </w:pPr>
      <w:r>
        <w:rPr>
          <w:rStyle w:val="Naglaeno"/>
          <w:rFonts w:ascii="Arial" w:hAnsi="Arial" w:cs="Arial"/>
        </w:rPr>
        <w:t>Podnositelj zamolbe:_________________________</w:t>
      </w:r>
    </w:p>
    <w:p w14:paraId="03565023" w14:textId="77777777" w:rsidR="00A301DA" w:rsidRDefault="00A301DA" w:rsidP="00A301DA">
      <w:pPr>
        <w:ind w:left="3545" w:firstLine="709"/>
        <w:rPr>
          <w:rStyle w:val="Naglaeno"/>
          <w:rFonts w:ascii="Arial" w:hAnsi="Arial" w:cs="Arial"/>
          <w:b w:val="0"/>
        </w:rPr>
      </w:pPr>
      <w:r>
        <w:rPr>
          <w:rStyle w:val="Naglaeno"/>
          <w:rFonts w:ascii="Arial" w:hAnsi="Arial" w:cs="Arial"/>
        </w:rPr>
        <w:tab/>
      </w:r>
      <w:r>
        <w:rPr>
          <w:rStyle w:val="Naglaeno"/>
          <w:rFonts w:ascii="Arial" w:hAnsi="Arial" w:cs="Arial"/>
        </w:rPr>
        <w:tab/>
      </w:r>
      <w:r>
        <w:rPr>
          <w:rStyle w:val="Naglaeno"/>
          <w:rFonts w:ascii="Arial" w:hAnsi="Arial" w:cs="Arial"/>
        </w:rPr>
        <w:tab/>
      </w:r>
      <w:r>
        <w:rPr>
          <w:rStyle w:val="Naglaeno"/>
          <w:rFonts w:ascii="Arial" w:hAnsi="Arial" w:cs="Arial"/>
        </w:rPr>
        <w:tab/>
        <w:t>(vlastoručni potpis)</w:t>
      </w:r>
    </w:p>
    <w:p w14:paraId="214CFC93" w14:textId="77777777" w:rsidR="00A301DA" w:rsidRDefault="00A301DA" w:rsidP="00A301DA">
      <w:pPr>
        <w:rPr>
          <w:rStyle w:val="Naglaeno"/>
          <w:rFonts w:ascii="Arial" w:hAnsi="Arial" w:cs="Arial"/>
        </w:rPr>
      </w:pPr>
    </w:p>
    <w:p w14:paraId="21824D2D" w14:textId="77777777" w:rsidR="00A301DA" w:rsidRDefault="00A301DA" w:rsidP="00A301DA"/>
    <w:p w14:paraId="15B41B7B" w14:textId="77777777" w:rsidR="00F91A4C" w:rsidRDefault="00F91A4C"/>
    <w:sectPr w:rsidR="00F91A4C">
      <w:headerReference w:type="default" r:id="rId7"/>
      <w:footerReference w:type="default" r:id="rId8"/>
      <w:pgSz w:w="11906" w:h="16838"/>
      <w:pgMar w:top="2835" w:right="851" w:bottom="1418" w:left="851" w:header="709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39971" w14:textId="77777777" w:rsidR="00E24F89" w:rsidRDefault="00E24F89">
      <w:r>
        <w:separator/>
      </w:r>
    </w:p>
  </w:endnote>
  <w:endnote w:type="continuationSeparator" w:id="0">
    <w:p w14:paraId="6BBACDB8" w14:textId="77777777" w:rsidR="00E24F89" w:rsidRDefault="00E2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Helvetica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A674" w14:textId="77777777" w:rsidR="00CB0D91" w:rsidRDefault="00AE1ACA">
    <w:pPr>
      <w:pStyle w:val="Podnoje"/>
      <w:jc w:val="center"/>
    </w:pPr>
    <w:r>
      <w:rPr>
        <w:noProof/>
      </w:rPr>
      <w:drawing>
        <wp:inline distT="0" distB="0" distL="0" distR="0" wp14:anchorId="37259EE0" wp14:editId="394CC18E">
          <wp:extent cx="6350000" cy="3937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9B984" w14:textId="77777777" w:rsidR="00E24F89" w:rsidRDefault="00E24F89">
      <w:r>
        <w:separator/>
      </w:r>
    </w:p>
  </w:footnote>
  <w:footnote w:type="continuationSeparator" w:id="0">
    <w:p w14:paraId="51A2687C" w14:textId="77777777" w:rsidR="00E24F89" w:rsidRDefault="00E24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67E1" w14:textId="77777777" w:rsidR="00CB0D91" w:rsidRDefault="00AE1ACA">
    <w:pPr>
      <w:pStyle w:val="Zaglavlje"/>
    </w:pPr>
    <w:r>
      <w:rPr>
        <w:noProof/>
      </w:rPr>
      <w:drawing>
        <wp:inline distT="0" distB="0" distL="0" distR="0" wp14:anchorId="6AE9AB0E" wp14:editId="21543944">
          <wp:extent cx="6415185" cy="109138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1193" cy="1106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4BB3"/>
    <w:multiLevelType w:val="hybridMultilevel"/>
    <w:tmpl w:val="7A9896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2A"/>
    <w:rsid w:val="00035078"/>
    <w:rsid w:val="00170C50"/>
    <w:rsid w:val="003D7A2F"/>
    <w:rsid w:val="004F587A"/>
    <w:rsid w:val="005A3612"/>
    <w:rsid w:val="00601A2A"/>
    <w:rsid w:val="00714485"/>
    <w:rsid w:val="00A301DA"/>
    <w:rsid w:val="00A43F6B"/>
    <w:rsid w:val="00AE1ACA"/>
    <w:rsid w:val="00CB0D91"/>
    <w:rsid w:val="00D30851"/>
    <w:rsid w:val="00E24F89"/>
    <w:rsid w:val="00E457B3"/>
    <w:rsid w:val="00F91A4C"/>
    <w:rsid w:val="00FA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26F8E9"/>
  <w15:chartTrackingRefBased/>
  <w15:docId w15:val="{4A87D658-AB50-488A-9B2B-0184B6BE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HRHelvetica" w:hAnsi="HRHelvetica" w:cs="HRHelvetica"/>
      <w:sz w:val="2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Calibri" w:eastAsia="Calibri" w:hAnsi="Calibri" w:cs="Calibri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eastAsia="Times New Roman" w:hAnsi="Cambria" w:cs="Times New Roman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Arial" w:eastAsia="Times New Roman" w:hAnsi="Arial" w:cs="Aria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Zadanifontodlomka1">
    <w:name w:val="Zadani font odlomka1"/>
  </w:style>
  <w:style w:type="character" w:customStyle="1" w:styleId="CharChar3">
    <w:name w:val="Char Char3"/>
    <w:rPr>
      <w:sz w:val="24"/>
      <w:szCs w:val="24"/>
    </w:rPr>
  </w:style>
  <w:style w:type="character" w:customStyle="1" w:styleId="CharChar2">
    <w:name w:val="Char Char2"/>
    <w:rPr>
      <w:sz w:val="24"/>
      <w:szCs w:val="24"/>
    </w:rPr>
  </w:style>
  <w:style w:type="character" w:customStyle="1" w:styleId="CharChar1">
    <w:name w:val="Char Char1"/>
    <w:rPr>
      <w:sz w:val="24"/>
      <w:szCs w:val="24"/>
    </w:rPr>
  </w:style>
  <w:style w:type="character" w:customStyle="1" w:styleId="uvlaka2Char">
    <w:name w:val="uvlaka 2 Char"/>
    <w:rPr>
      <w:sz w:val="24"/>
      <w:szCs w:val="24"/>
    </w:rPr>
  </w:style>
  <w:style w:type="character" w:customStyle="1" w:styleId="Tijeloteksta-uvlaka2Char1">
    <w:name w:val="Tijelo teksta - uvlaka 2 Char1"/>
    <w:rPr>
      <w:sz w:val="24"/>
      <w:szCs w:val="24"/>
    </w:rPr>
  </w:style>
  <w:style w:type="character" w:customStyle="1" w:styleId="uvlaka3Char">
    <w:name w:val="uvlaka 3 Char"/>
    <w:rPr>
      <w:sz w:val="24"/>
      <w:szCs w:val="24"/>
    </w:rPr>
  </w:style>
  <w:style w:type="character" w:customStyle="1" w:styleId="Tijeloteksta-uvlaka3Char1">
    <w:name w:val="Tijelo teksta - uvlaka 3 Char1"/>
    <w:rPr>
      <w:sz w:val="16"/>
      <w:szCs w:val="16"/>
    </w:rPr>
  </w:style>
  <w:style w:type="character" w:customStyle="1" w:styleId="CharChar">
    <w:name w:val="Char Char"/>
    <w:rPr>
      <w:rFonts w:ascii="HRHelvetica" w:hAnsi="HRHelvetica" w:cs="HRHelvetica"/>
      <w:sz w:val="22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Zaglavlj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val="x-non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val="x-none"/>
    </w:rPr>
  </w:style>
  <w:style w:type="paragraph" w:styleId="Odlomakpopisa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 w:cs="Times New Roman"/>
      <w:szCs w:val="22"/>
    </w:rPr>
  </w:style>
  <w:style w:type="paragraph" w:styleId="Uvuenotijeloteksta">
    <w:name w:val="Body Text Indent"/>
    <w:basedOn w:val="Normal"/>
    <w:pPr>
      <w:ind w:left="5760" w:hanging="2220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Tijeloteksta-uvlaka21">
    <w:name w:val="Tijelo teksta - uvlaka 21"/>
    <w:basedOn w:val="Normal"/>
    <w:pPr>
      <w:ind w:left="900" w:hanging="900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Tijeloteksta-uvlaka31">
    <w:name w:val="Tijelo teksta - uvlaka 31"/>
    <w:basedOn w:val="Normal"/>
    <w:pPr>
      <w:ind w:firstLine="708"/>
    </w:pPr>
    <w:rPr>
      <w:rFonts w:ascii="Times New Roman" w:hAnsi="Times New Roman" w:cs="Times New Roman"/>
      <w:sz w:val="24"/>
      <w:szCs w:val="24"/>
      <w:lang w:val="x-none"/>
    </w:rPr>
  </w:style>
  <w:style w:type="paragraph" w:styleId="Bezprored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character" w:styleId="Naglaeno">
    <w:name w:val="Strong"/>
    <w:basedOn w:val="Zadanifontodlomka"/>
    <w:qFormat/>
    <w:rsid w:val="00A301DA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51JSP2QK\MED%20EKO%20memorandum%202022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MED EKO memorandum 2022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2014-01-14T17:10:00Z</cp:lastPrinted>
  <dcterms:created xsi:type="dcterms:W3CDTF">2022-03-25T07:27:00Z</dcterms:created>
  <dcterms:modified xsi:type="dcterms:W3CDTF">2022-03-25T07:27:00Z</dcterms:modified>
</cp:coreProperties>
</file>